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C9" w:rsidRDefault="00841970">
      <w:pPr>
        <w:rPr>
          <w:rtl/>
          <w:lang w:bidi="fa-IR"/>
        </w:rPr>
      </w:pPr>
      <w:r>
        <w:rPr>
          <w:noProof/>
          <w:rtl/>
          <w:lang w:bidi="fa-IR"/>
        </w:rPr>
        <w:drawing>
          <wp:inline distT="0" distB="0" distL="0" distR="0">
            <wp:extent cx="8153400" cy="6475271"/>
            <wp:effectExtent l="19050" t="0" r="0" b="0"/>
            <wp:docPr id="1" name="Picture 1" descr="C:\Documents and Settings\namazi.PC25\Desktop\س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mazi.PC25\Desktop\سل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647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54A" w:rsidRDefault="0032554A">
      <w:pPr>
        <w:rPr>
          <w:lang w:bidi="fa-IR"/>
        </w:rPr>
      </w:pPr>
      <w:r>
        <w:rPr>
          <w:noProof/>
          <w:rtl/>
          <w:lang w:bidi="fa-IR"/>
        </w:rPr>
        <w:lastRenderedPageBreak/>
        <w:drawing>
          <wp:inline distT="0" distB="0" distL="0" distR="0">
            <wp:extent cx="9057640" cy="6457107"/>
            <wp:effectExtent l="19050" t="0" r="0" b="0"/>
            <wp:docPr id="2" name="Picture 2" descr="C:\Documents and Settings\namazi.PC25\Desktop\سل گاو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amazi.PC25\Desktop\سل گاوي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640" cy="645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54A" w:rsidSect="00841970">
      <w:pgSz w:w="16838" w:h="11906" w:orient="landscape"/>
      <w:pgMar w:top="851" w:right="1440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D4A" w:rsidRDefault="009B3D4A" w:rsidP="0032554A">
      <w:r>
        <w:separator/>
      </w:r>
    </w:p>
  </w:endnote>
  <w:endnote w:type="continuationSeparator" w:id="1">
    <w:p w:rsidR="009B3D4A" w:rsidRDefault="009B3D4A" w:rsidP="00325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D4A" w:rsidRDefault="009B3D4A" w:rsidP="0032554A">
      <w:r>
        <w:separator/>
      </w:r>
    </w:p>
  </w:footnote>
  <w:footnote w:type="continuationSeparator" w:id="1">
    <w:p w:rsidR="009B3D4A" w:rsidRDefault="009B3D4A" w:rsidP="00325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550"/>
    <w:rsid w:val="000F4A78"/>
    <w:rsid w:val="001528EF"/>
    <w:rsid w:val="002614C9"/>
    <w:rsid w:val="002918AA"/>
    <w:rsid w:val="0032554A"/>
    <w:rsid w:val="00356B35"/>
    <w:rsid w:val="003B1568"/>
    <w:rsid w:val="003F68D9"/>
    <w:rsid w:val="005035BC"/>
    <w:rsid w:val="00633BEE"/>
    <w:rsid w:val="008052ED"/>
    <w:rsid w:val="00813DD3"/>
    <w:rsid w:val="00841970"/>
    <w:rsid w:val="00852ACE"/>
    <w:rsid w:val="009B3D4A"/>
    <w:rsid w:val="009E0044"/>
    <w:rsid w:val="009E3199"/>
    <w:rsid w:val="00C20BD6"/>
    <w:rsid w:val="00CA0AFC"/>
    <w:rsid w:val="00E22550"/>
    <w:rsid w:val="00EA4E1D"/>
    <w:rsid w:val="00ED4919"/>
    <w:rsid w:val="00FF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2ED"/>
    <w:pPr>
      <w:bidi/>
    </w:pPr>
    <w:rPr>
      <w:rFonts w:ascii="Verdana" w:hAnsi="Verdana" w:cs="B Traffic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1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970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3255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554A"/>
    <w:rPr>
      <w:rFonts w:ascii="Verdana" w:hAnsi="Verdana" w:cs="B Traffic"/>
      <w:sz w:val="24"/>
      <w:szCs w:val="24"/>
      <w:lang w:bidi="ar-SA"/>
    </w:rPr>
  </w:style>
  <w:style w:type="paragraph" w:styleId="Footer">
    <w:name w:val="footer"/>
    <w:basedOn w:val="Normal"/>
    <w:link w:val="FooterChar"/>
    <w:rsid w:val="003255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554A"/>
    <w:rPr>
      <w:rFonts w:ascii="Verdana" w:hAnsi="Verdana" w:cs="B Traffic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mazi.PC25\Desktop\&#1601;&#1585;&#1605;%20&#1587;&#1608;&#1582;&#157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سوخت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WWW.PARNIANPC.COM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PARNiAN © R.N:270901</dc:creator>
  <cp:keywords/>
  <dc:description/>
  <cp:lastModifiedBy>By PARNiAN © R.N:270901</cp:lastModifiedBy>
  <cp:revision>7</cp:revision>
  <dcterms:created xsi:type="dcterms:W3CDTF">2006-02-17T22:41:00Z</dcterms:created>
  <dcterms:modified xsi:type="dcterms:W3CDTF">2006-02-17T23:01:00Z</dcterms:modified>
</cp:coreProperties>
</file>